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8A5391" w:rsidRPr="005520B1" w:rsidTr="00B25AFA">
        <w:trPr>
          <w:trHeight w:val="13457"/>
        </w:trPr>
        <w:tc>
          <w:tcPr>
            <w:tcW w:w="9000" w:type="dxa"/>
          </w:tcPr>
          <w:p w:rsidR="000563DC" w:rsidRPr="00B25AFA" w:rsidRDefault="00B25AFA" w:rsidP="00092B66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　　　　　　　　　　　　　　　　　　　　　　　　　　　　　　　　　　　　</w:t>
            </w:r>
            <w:bookmarkStart w:id="0" w:name="_GoBack"/>
            <w:bookmarkEnd w:id="0"/>
            <w:r w:rsidR="00DB6935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第</w:t>
            </w:r>
            <w:r w:rsidR="0032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43</w:t>
            </w:r>
            <w:r w:rsidR="00D050A8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回</w:t>
            </w:r>
            <w:r w:rsidR="000563DC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全</w:t>
            </w:r>
            <w:r w:rsidR="000563DC" w:rsidRPr="00B25AF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1"/>
              </w:rPr>
              <w:t>日本</w:t>
            </w:r>
            <w:r w:rsidR="000563DC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教育工学研究協議会全国大会</w:t>
            </w:r>
            <w:r w:rsidR="00DF4C10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 </w:t>
            </w:r>
            <w:r w:rsidR="0032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和歌山</w:t>
            </w:r>
            <w:r w:rsidR="00D050A8" w:rsidRPr="00B25A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大会</w:t>
            </w:r>
            <w:r w:rsidR="000563DC" w:rsidRPr="00B25AFA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1"/>
              </w:rPr>
              <w:t>発表論文</w:t>
            </w:r>
            <w:r w:rsidR="000563DC" w:rsidRPr="00B25AF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1"/>
              </w:rPr>
              <w:t>集の原稿書式</w:t>
            </w:r>
          </w:p>
          <w:p w:rsidR="000563DC" w:rsidRPr="00100B5C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大会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事務局では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370721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>送られてきた</w:t>
            </w:r>
            <w:r w:rsidR="00F94853" w:rsidRPr="00370721">
              <w:rPr>
                <w:rFonts w:ascii="ＭＳ 明朝" w:hAnsi="ＭＳ 明朝" w:cs="ＭＳ Ｐゴシック"/>
                <w:bCs/>
                <w:kern w:val="0"/>
                <w:szCs w:val="21"/>
                <w:u w:val="single"/>
              </w:rPr>
              <w:t>論文</w:t>
            </w:r>
            <w:r w:rsidRPr="00370721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>を完成原稿としてそのまま</w:t>
            </w:r>
            <w:r w:rsidR="00F94853" w:rsidRPr="0037072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公開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します。</w:t>
            </w:r>
            <w:r w:rsidRPr="00370721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>著者校正などの修正作業は一切行いません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のでご注意下さい。つきましては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以下の要領で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集原稿の作成をお願いいたします。</w:t>
            </w:r>
          </w:p>
          <w:p w:rsidR="000563DC" w:rsidRPr="005520B1" w:rsidRDefault="000563DC" w:rsidP="00100B5C">
            <w:pPr>
              <w:widowControl/>
              <w:numPr>
                <w:ilvl w:val="0"/>
                <w:numId w:val="1"/>
              </w:numPr>
              <w:spacing w:before="100" w:beforeAutospacing="1"/>
              <w:ind w:left="482" w:hanging="4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集原稿ページ数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100B5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１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="00DB6935">
              <w:rPr>
                <w:rFonts w:ascii="ＭＳ 明朝" w:hAnsi="ＭＳ 明朝" w:cs="ＭＳ Ｐゴシック"/>
                <w:kern w:val="0"/>
                <w:szCs w:val="21"/>
              </w:rPr>
              <w:t>あたり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ページ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または４ページ</w:t>
            </w:r>
          </w:p>
          <w:p w:rsidR="000563DC" w:rsidRPr="005520B1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２．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集原稿書式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DB6935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用紙はＡ４版縦置き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本文は横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書き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２段組</w:t>
            </w:r>
          </w:p>
          <w:p w:rsidR="000563DC" w:rsidRPr="005520B1" w:rsidRDefault="000563DC" w:rsidP="00DB6935">
            <w:pPr>
              <w:widowControl/>
              <w:numPr>
                <w:ilvl w:val="0"/>
                <w:numId w:val="2"/>
              </w:numPr>
              <w:ind w:left="301" w:hanging="30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余白は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上下左右25mm </w:t>
            </w:r>
          </w:p>
          <w:p w:rsidR="000563DC" w:rsidRPr="005520B1" w:rsidRDefault="000563DC" w:rsidP="0095224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体裁を整えるため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題目は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MSゴシック14ポイント太字</w:t>
            </w:r>
            <w:r w:rsidRPr="005520B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副題は</w:t>
            </w: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MSゴシック12ポイント太字，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・所属・概要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はMS明朝1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ポイント，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キーワードはMSゴシック10ポイント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標準とする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英字は</w:t>
            </w:r>
            <w:r w:rsidR="00DB6935">
              <w:rPr>
                <w:rFonts w:ascii="ＭＳ 明朝" w:hAnsi="ＭＳ 明朝" w:cs="ＭＳ Ｐゴシック"/>
                <w:kern w:val="0"/>
                <w:szCs w:val="21"/>
              </w:rPr>
              <w:t>Times New Roman</w:t>
            </w:r>
            <w:r w:rsidR="00DB6935">
              <w:rPr>
                <w:rFonts w:ascii="ＭＳ 明朝" w:hAnsi="ＭＳ 明朝" w:cs="ＭＳ Ｐゴシック" w:hint="eastAsia"/>
                <w:kern w:val="0"/>
                <w:szCs w:val="21"/>
              </w:rPr>
              <w:t>を用いる。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題目は，副題を含めて１〜２行目に記す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 xml:space="preserve">者氏名は，題目の後１行あけて書き始める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発表者の所属は，氏名の後に続けて（　）の括弧書きで記す。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連名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の場合には，氏名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と氏名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の間を「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」で区切る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題目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および副題は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中央揃え（センタリング）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および所属は右寄せとする。</w:t>
            </w:r>
          </w:p>
          <w:p w:rsidR="000563DC" w:rsidRPr="005520B1" w:rsidRDefault="00DB6935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発表者の後１行あけて，</w:t>
            </w:r>
            <w:r w:rsidR="000563DC"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概要は「概要：」の後から書き始める。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の後１行あけて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キーワード（最大６つ）を付する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キーワードは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「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：」</w:t>
            </w: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の後に中央揃え（センタリング）で記す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題目からキーワードまでは１段組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Pr="005520B1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キーワードの下は１行あけて２段組で本文を書き始める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520B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563DC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520B1">
              <w:rPr>
                <w:rFonts w:ascii="ＭＳ 明朝" w:hAnsi="ＭＳ 明朝" w:cs="ＭＳ Ｐゴシック"/>
                <w:kern w:val="0"/>
                <w:szCs w:val="21"/>
              </w:rPr>
              <w:t>２ページ目からは本文のみ</w:t>
            </w:r>
            <w:r w:rsidRPr="005520B1">
              <w:rPr>
                <w:rFonts w:ascii="ＭＳ 明朝" w:hAnsi="ＭＳ 明朝" w:cs="ＭＳ Ｐゴシック" w:hint="eastAsia"/>
                <w:kern w:val="0"/>
                <w:szCs w:val="21"/>
              </w:rPr>
              <w:t>とする</w:t>
            </w:r>
            <w:r w:rsidRPr="005520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  <w:p w:rsidR="000563DC" w:rsidRPr="0008281B" w:rsidRDefault="00DB6935" w:rsidP="00100B5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281B">
              <w:rPr>
                <w:rFonts w:ascii="ＭＳ 明朝" w:hAnsi="ＭＳ 明朝" w:cs="ＭＳ Ｐゴシック" w:hint="eastAsia"/>
                <w:kern w:val="0"/>
                <w:szCs w:val="21"/>
              </w:rPr>
              <w:t>本文は「である調」で書き、句読点は「，（全角コンマ）」「。（句点）」を用いる。</w:t>
            </w:r>
            <w:r w:rsidR="00100B5C" w:rsidRPr="00100B5C">
              <w:rPr>
                <w:rFonts w:ascii="ＭＳ 明朝" w:hAnsi="ＭＳ 明朝" w:cs="ＭＳ Ｐゴシック"/>
                <w:kern w:val="0"/>
                <w:szCs w:val="21"/>
              </w:rPr>
              <w:t>見出しはMSゴシック1</w:t>
            </w:r>
            <w:r w:rsidR="00100B5C" w:rsidRPr="00100B5C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100B5C" w:rsidRPr="00100B5C">
              <w:rPr>
                <w:rFonts w:ascii="ＭＳ 明朝" w:hAnsi="ＭＳ 明朝" w:cs="ＭＳ Ｐゴシック"/>
                <w:kern w:val="0"/>
                <w:szCs w:val="21"/>
              </w:rPr>
              <w:t>ポイント標準</w:t>
            </w:r>
            <w:r w:rsidR="00100B5C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20〜24字×40〜47行×2</w:t>
            </w:r>
            <w:r w:rsidR="00100B5C">
              <w:rPr>
                <w:rFonts w:ascii="ＭＳ 明朝" w:hAnsi="ＭＳ 明朝" w:cs="ＭＳ Ｐゴシック"/>
                <w:kern w:val="0"/>
                <w:szCs w:val="21"/>
              </w:rPr>
              <w:t>段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を目安にして作成</w:t>
            </w:r>
            <w:r w:rsidR="00100B5C">
              <w:rPr>
                <w:rFonts w:ascii="ＭＳ 明朝" w:hAnsi="ＭＳ 明朝" w:cs="ＭＳ Ｐゴシック" w:hint="eastAsia"/>
                <w:kern w:val="0"/>
                <w:szCs w:val="21"/>
              </w:rPr>
              <w:t>すること。</w:t>
            </w:r>
            <w:r w:rsidR="00092B66" w:rsidRPr="00100B5C">
              <w:rPr>
                <w:rFonts w:ascii="ＭＳ 明朝" w:hAnsi="ＭＳ 明朝" w:cs="ＭＳ Ｐゴシック"/>
                <w:kern w:val="0"/>
                <w:szCs w:val="21"/>
              </w:rPr>
              <w:t>次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ページの例は</w:t>
            </w:r>
            <w:r w:rsidR="000563DC" w:rsidRPr="00100B5C">
              <w:rPr>
                <w:rFonts w:ascii="ＭＳ 明朝" w:hAnsi="ＭＳ 明朝" w:cs="ＭＳ Ｐゴシック" w:hint="eastAsia"/>
                <w:kern w:val="0"/>
                <w:szCs w:val="21"/>
              </w:rPr>
              <w:t>，Windows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 xml:space="preserve"> 環境で</w:t>
            </w:r>
            <w:r w:rsidRPr="00100B5C">
              <w:rPr>
                <w:rFonts w:ascii="ＭＳ 明朝" w:hAnsi="ＭＳ 明朝" w:cs="ＭＳ Ｐゴシック"/>
                <w:kern w:val="0"/>
                <w:szCs w:val="21"/>
              </w:rPr>
              <w:t>Microsoft Word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を用いて作成したもので</w:t>
            </w:r>
            <w:r w:rsidR="00100B5C">
              <w:rPr>
                <w:rFonts w:ascii="ＭＳ 明朝" w:hAnsi="ＭＳ 明朝" w:cs="ＭＳ Ｐゴシック" w:hint="eastAsia"/>
                <w:kern w:val="0"/>
                <w:szCs w:val="21"/>
              </w:rPr>
              <w:t>ある。本ページを削除し、２ページ目以降を用いて作成すると体裁が整う</w:t>
            </w:r>
            <w:r w:rsidR="000563DC" w:rsidRPr="00100B5C">
              <w:rPr>
                <w:rFonts w:ascii="ＭＳ 明朝" w:hAnsi="ＭＳ 明朝" w:cs="ＭＳ Ｐゴシック"/>
                <w:kern w:val="0"/>
                <w:szCs w:val="21"/>
              </w:rPr>
              <w:t>。</w:t>
            </w:r>
          </w:p>
          <w:p w:rsidR="00100B5C" w:rsidRDefault="00100B5C" w:rsidP="00100B5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締切</w:t>
            </w:r>
          </w:p>
          <w:p w:rsidR="00DF4C10" w:rsidRPr="00DF4C10" w:rsidRDefault="00100B5C" w:rsidP="00DF4C10">
            <w:pPr>
              <w:widowControl/>
              <w:spacing w:before="100" w:beforeAutospacing="1" w:after="100" w:afterAutospacing="1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F4C10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201</w:t>
            </w:r>
            <w:r w:rsidR="0006643F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4853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94853" w:rsidRPr="0006643F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4853" w:rsidRPr="0006643F">
              <w:rPr>
                <w:rFonts w:ascii="ＭＳ 明朝" w:hAnsi="ＭＳ 明朝" w:cs="ＭＳ Ｐゴシック"/>
                <w:kern w:val="0"/>
                <w:szCs w:val="21"/>
              </w:rPr>
              <w:t>31</w:t>
            </w:r>
            <w:r w:rsidR="00DF4C10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日：発表申込〆切</w:t>
            </w:r>
            <w:r w:rsidR="007E4C04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  <w:r w:rsidR="00DF4C10" w:rsidRPr="0006643F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201</w:t>
            </w:r>
            <w:r w:rsidR="0006643F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06643F">
              <w:rPr>
                <w:rFonts w:ascii="ＭＳ 明朝" w:hAnsi="ＭＳ 明朝" w:cs="ＭＳ Ｐゴシック" w:hint="eastAsia"/>
                <w:kern w:val="0"/>
                <w:szCs w:val="21"/>
              </w:rPr>
              <w:t>年08月20日</w:t>
            </w:r>
            <w:r w:rsidR="00DF4C10" w:rsidRPr="00DF4C10">
              <w:rPr>
                <w:rFonts w:ascii="ＭＳ 明朝" w:hAnsi="ＭＳ 明朝" w:cs="ＭＳ Ｐゴシック" w:hint="eastAsia"/>
                <w:kern w:val="0"/>
                <w:szCs w:val="21"/>
              </w:rPr>
              <w:t>：論文提出〆切</w:t>
            </w:r>
            <w:r w:rsidR="007E4C0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</w:p>
          <w:p w:rsidR="00B25AFA" w:rsidRPr="00DF4C10" w:rsidRDefault="00DF4C10" w:rsidP="00100B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>
              <w:t>論文の提出が期日まで行われない場合は，発表取り消しとします</w:t>
            </w:r>
            <w:r w:rsidRPr="005520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</w:tbl>
    <w:p w:rsidR="009C64B6" w:rsidRPr="00DF4C10" w:rsidRDefault="009C64B6" w:rsidP="009C64B6">
      <w:pPr>
        <w:rPr>
          <w:rFonts w:ascii="ＭＳ 明朝" w:hAnsi="ＭＳ 明朝"/>
          <w:sz w:val="16"/>
        </w:rPr>
      </w:pPr>
    </w:p>
    <w:p w:rsidR="009C64B6" w:rsidRPr="00EC2282" w:rsidRDefault="00FC149F" w:rsidP="00FC14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</w:rPr>
        <w:br w:type="page"/>
      </w:r>
      <w:r w:rsidR="00DB693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情報活用能力</w:t>
      </w:r>
      <w:r w:rsidR="00BD5C37">
        <w:rPr>
          <w:rFonts w:ascii="ＭＳ ゴシック" w:eastAsia="ＭＳ ゴシック" w:hAnsi="ＭＳ ゴシック" w:hint="eastAsia"/>
          <w:b/>
          <w:sz w:val="28"/>
          <w:szCs w:val="28"/>
        </w:rPr>
        <w:t>を育成するための授業</w:t>
      </w:r>
      <w:r w:rsidR="00DB6935">
        <w:rPr>
          <w:rFonts w:ascii="ＭＳ ゴシック" w:eastAsia="ＭＳ ゴシック" w:hAnsi="ＭＳ ゴシック" w:hint="eastAsia"/>
          <w:b/>
          <w:sz w:val="28"/>
          <w:szCs w:val="28"/>
        </w:rPr>
        <w:t>設計法の提案</w:t>
      </w:r>
    </w:p>
    <w:p w:rsidR="009C64B6" w:rsidRPr="00EC2282" w:rsidRDefault="00BD5C37" w:rsidP="00E944F3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DB6935">
        <w:rPr>
          <w:rFonts w:ascii="ＭＳ ゴシック" w:eastAsia="ＭＳ ゴシック" w:hAnsi="ＭＳ ゴシック" w:hint="eastAsia"/>
          <w:b/>
          <w:sz w:val="24"/>
          <w:szCs w:val="24"/>
        </w:rPr>
        <w:t>タブレット端末を用いた授業デザイン</w:t>
      </w:r>
      <w:r w:rsidR="009C64B6" w:rsidRPr="00EC2282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</w:p>
    <w:p w:rsidR="009C64B6" w:rsidRPr="00BD5C37" w:rsidRDefault="009C64B6" w:rsidP="009C64B6">
      <w:pPr>
        <w:rPr>
          <w:rFonts w:ascii="ＭＳ 明朝" w:hAnsi="ＭＳ 明朝"/>
        </w:rPr>
      </w:pPr>
    </w:p>
    <w:p w:rsidR="009C64B6" w:rsidRPr="00EC2282" w:rsidRDefault="00F17394" w:rsidP="00F17394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教育</w:t>
      </w:r>
      <w:r w:rsidR="00DB6935">
        <w:rPr>
          <w:rFonts w:ascii="ＭＳ 明朝" w:hAnsi="ＭＳ 明朝" w:hint="eastAsia"/>
          <w:sz w:val="20"/>
          <w:szCs w:val="20"/>
        </w:rPr>
        <w:t>太郎</w:t>
      </w:r>
      <w:r w:rsidR="00BD5C37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〇〇</w:t>
      </w:r>
      <w:r w:rsidR="00CC4552">
        <w:rPr>
          <w:rFonts w:ascii="ＭＳ 明朝" w:hAnsi="ＭＳ 明朝" w:hint="eastAsia"/>
          <w:sz w:val="20"/>
          <w:szCs w:val="20"/>
        </w:rPr>
        <w:t>市</w:t>
      </w:r>
      <w:r w:rsidR="009C64B6" w:rsidRPr="00EC2282">
        <w:rPr>
          <w:rFonts w:ascii="ＭＳ 明朝" w:hAnsi="ＭＳ 明朝" w:hint="eastAsia"/>
          <w:sz w:val="20"/>
          <w:szCs w:val="20"/>
        </w:rPr>
        <w:t>立</w:t>
      </w:r>
      <w:r w:rsidR="00BD5C37">
        <w:rPr>
          <w:rFonts w:ascii="ＭＳ 明朝" w:hAnsi="ＭＳ 明朝" w:hint="eastAsia"/>
          <w:sz w:val="20"/>
          <w:szCs w:val="20"/>
        </w:rPr>
        <w:t>○○小学校）・</w:t>
      </w:r>
      <w:r>
        <w:rPr>
          <w:rFonts w:ascii="ＭＳ 明朝" w:hAnsi="ＭＳ 明朝" w:hint="eastAsia"/>
          <w:sz w:val="20"/>
          <w:szCs w:val="20"/>
        </w:rPr>
        <w:t>教育</w:t>
      </w:r>
      <w:r w:rsidR="00BD5C37">
        <w:rPr>
          <w:rFonts w:ascii="ＭＳ 明朝" w:hAnsi="ＭＳ 明朝" w:hint="eastAsia"/>
          <w:sz w:val="20"/>
          <w:szCs w:val="20"/>
        </w:rPr>
        <w:t>花子（</w:t>
      </w:r>
      <w:r w:rsidR="00CC4552">
        <w:rPr>
          <w:rFonts w:ascii="ＭＳ 明朝" w:hAnsi="ＭＳ 明朝" w:hint="eastAsia"/>
          <w:sz w:val="20"/>
          <w:szCs w:val="20"/>
        </w:rPr>
        <w:t>○○</w:t>
      </w:r>
      <w:r w:rsidR="009C64B6" w:rsidRPr="00EC2282">
        <w:rPr>
          <w:rFonts w:ascii="ＭＳ 明朝" w:hAnsi="ＭＳ 明朝" w:hint="eastAsia"/>
          <w:sz w:val="20"/>
          <w:szCs w:val="20"/>
        </w:rPr>
        <w:t>大学）</w:t>
      </w:r>
    </w:p>
    <w:p w:rsidR="00E944F3" w:rsidRPr="0076668E" w:rsidRDefault="00E944F3" w:rsidP="009C64B6">
      <w:pPr>
        <w:rPr>
          <w:rFonts w:ascii="ＭＳ 明朝" w:hAnsi="ＭＳ 明朝"/>
        </w:rPr>
      </w:pPr>
    </w:p>
    <w:p w:rsidR="00E944F3" w:rsidRPr="00784463" w:rsidRDefault="00BD5C37" w:rsidP="009C64B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概要：児童生徒の</w:t>
      </w:r>
      <w:r w:rsidR="00DB6935">
        <w:rPr>
          <w:rFonts w:ascii="ＭＳ 明朝" w:hAnsi="ＭＳ 明朝" w:hint="eastAsia"/>
          <w:sz w:val="20"/>
          <w:szCs w:val="20"/>
        </w:rPr>
        <w:t>情報活用能力を育成するために</w:t>
      </w:r>
      <w:r>
        <w:rPr>
          <w:rFonts w:ascii="ＭＳ 明朝" w:hAnsi="ＭＳ 明朝" w:hint="eastAsia"/>
          <w:sz w:val="20"/>
          <w:szCs w:val="20"/>
        </w:rPr>
        <w:t>は</w:t>
      </w:r>
      <w:r w:rsidR="00E944F3" w:rsidRPr="00784463">
        <w:rPr>
          <w:rFonts w:ascii="ＭＳ 明朝" w:hAnsi="ＭＳ 明朝" w:hint="eastAsia"/>
          <w:sz w:val="20"/>
          <w:szCs w:val="20"/>
        </w:rPr>
        <w:t>，・・・・・</w:t>
      </w:r>
    </w:p>
    <w:p w:rsidR="00E944F3" w:rsidRPr="00784463" w:rsidRDefault="00E944F3" w:rsidP="00EC2282">
      <w:pPr>
        <w:ind w:firstLineChars="200" w:firstLine="400"/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○○○○○・・・・・</w:t>
      </w:r>
    </w:p>
    <w:p w:rsidR="00E944F3" w:rsidRDefault="00E944F3" w:rsidP="00E944F3">
      <w:pPr>
        <w:rPr>
          <w:rFonts w:ascii="ＭＳ 明朝" w:hAnsi="ＭＳ 明朝"/>
        </w:rPr>
      </w:pPr>
    </w:p>
    <w:p w:rsidR="00E944F3" w:rsidRPr="00784463" w:rsidRDefault="00BD5C37" w:rsidP="00E944F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DB6935">
        <w:rPr>
          <w:rFonts w:ascii="ＭＳ ゴシック" w:eastAsia="ＭＳ ゴシック" w:hAnsi="ＭＳ ゴシック" w:hint="eastAsia"/>
          <w:sz w:val="20"/>
          <w:szCs w:val="20"/>
        </w:rPr>
        <w:t>情報活用能力</w:t>
      </w:r>
      <w:r w:rsidR="00E944F3" w:rsidRPr="00784463">
        <w:rPr>
          <w:rFonts w:ascii="ＭＳ ゴシック" w:eastAsia="ＭＳ ゴシック" w:hAnsi="ＭＳ ゴシック" w:hint="eastAsia"/>
          <w:sz w:val="20"/>
          <w:szCs w:val="20"/>
        </w:rPr>
        <w:t>，○○○○○，○○○○○</w:t>
      </w:r>
    </w:p>
    <w:p w:rsidR="00454583" w:rsidRDefault="00454583" w:rsidP="00E944F3">
      <w:pPr>
        <w:rPr>
          <w:rFonts w:ascii="ＭＳ 明朝" w:hAnsi="ＭＳ 明朝"/>
        </w:rPr>
      </w:pPr>
    </w:p>
    <w:p w:rsidR="00EC2282" w:rsidRDefault="00EC2282" w:rsidP="00E944F3">
      <w:pPr>
        <w:rPr>
          <w:rFonts w:ascii="ＭＳ 明朝" w:hAnsi="ＭＳ 明朝"/>
        </w:rPr>
        <w:sectPr w:rsidR="00EC2282" w:rsidSect="00784463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  <w:sectPr w:rsidR="00454583" w:rsidRPr="00784463" w:rsidSect="00EC2282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AndChars" w:linePitch="350" w:charSpace="3430"/>
        </w:sectPr>
      </w:pPr>
    </w:p>
    <w:p w:rsidR="00EC2282" w:rsidRPr="0008281B" w:rsidRDefault="00EC2282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１　はじめに</w:t>
      </w:r>
    </w:p>
    <w:p w:rsidR="00E944F3" w:rsidRPr="00784463" w:rsidRDefault="00E944F3" w:rsidP="00E944F3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 xml:space="preserve">　○○○○○・・・・・</w:t>
      </w:r>
    </w:p>
    <w:p w:rsidR="00E944F3" w:rsidRPr="00784463" w:rsidRDefault="00E944F3" w:rsidP="00E944F3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○○○○○・・・・・・</w:t>
      </w: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２　研究の方法</w:t>
      </w:r>
    </w:p>
    <w:p w:rsidR="00454583" w:rsidRPr="0008281B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（１）調査対象および調査時期</w:t>
      </w: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 xml:space="preserve">　○○○○○・・・・・</w:t>
      </w: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E944F3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Pr="0008281B" w:rsidRDefault="00EC2282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３　結果</w:t>
      </w: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EC2282" w:rsidRDefault="00EC2282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４　考察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５　結論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６　今後の課題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08281B" w:rsidRDefault="00512E57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08281B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454583" w:rsidRPr="0008281B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76668E" w:rsidRPr="00784463" w:rsidRDefault="0076668E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（２ページ目からは本文のみ，全体で２ページまたは４ページでお願いします。）</w:t>
      </w: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sectPr w:rsidR="00454583" w:rsidRPr="00784463" w:rsidSect="00EC2282">
      <w:type w:val="continuous"/>
      <w:pgSz w:w="11906" w:h="16838" w:code="9"/>
      <w:pgMar w:top="1418" w:right="1418" w:bottom="1418" w:left="1418" w:header="851" w:footer="992" w:gutter="0"/>
      <w:cols w:num="2" w:space="67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AE" w:rsidRDefault="00E422AE" w:rsidP="00482067">
      <w:r>
        <w:separator/>
      </w:r>
    </w:p>
  </w:endnote>
  <w:endnote w:type="continuationSeparator" w:id="0">
    <w:p w:rsidR="00E422AE" w:rsidRDefault="00E422AE" w:rsidP="004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AE" w:rsidRDefault="00E422AE" w:rsidP="00482067">
      <w:r>
        <w:separator/>
      </w:r>
    </w:p>
  </w:footnote>
  <w:footnote w:type="continuationSeparator" w:id="0">
    <w:p w:rsidR="00E422AE" w:rsidRDefault="00E422AE" w:rsidP="0048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F29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0D13"/>
    <w:multiLevelType w:val="hybridMultilevel"/>
    <w:tmpl w:val="0660E620"/>
    <w:lvl w:ilvl="0" w:tplc="1130D5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F08F4"/>
    <w:multiLevelType w:val="hybridMultilevel"/>
    <w:tmpl w:val="AD4AA26A"/>
    <w:lvl w:ilvl="0" w:tplc="E48A0D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DED893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/>
      </w:rPr>
    </w:lvl>
    <w:lvl w:ilvl="2" w:tplc="29C2594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21"/>
    <w:rsid w:val="000563DC"/>
    <w:rsid w:val="0006643F"/>
    <w:rsid w:val="0008281B"/>
    <w:rsid w:val="00082BA3"/>
    <w:rsid w:val="00092B66"/>
    <w:rsid w:val="000D2F6F"/>
    <w:rsid w:val="00100B5C"/>
    <w:rsid w:val="001043E0"/>
    <w:rsid w:val="00142F20"/>
    <w:rsid w:val="001A374F"/>
    <w:rsid w:val="001E55D9"/>
    <w:rsid w:val="00262A1D"/>
    <w:rsid w:val="002F20D6"/>
    <w:rsid w:val="002F269E"/>
    <w:rsid w:val="002F38F0"/>
    <w:rsid w:val="00303939"/>
    <w:rsid w:val="0031436E"/>
    <w:rsid w:val="00321A58"/>
    <w:rsid w:val="00322653"/>
    <w:rsid w:val="00360716"/>
    <w:rsid w:val="00370721"/>
    <w:rsid w:val="00372CA7"/>
    <w:rsid w:val="00381FAC"/>
    <w:rsid w:val="003D6C13"/>
    <w:rsid w:val="003E6C3B"/>
    <w:rsid w:val="00401883"/>
    <w:rsid w:val="00403BB1"/>
    <w:rsid w:val="00443CEC"/>
    <w:rsid w:val="00451CDA"/>
    <w:rsid w:val="00454583"/>
    <w:rsid w:val="00454743"/>
    <w:rsid w:val="00482067"/>
    <w:rsid w:val="00491706"/>
    <w:rsid w:val="004A41C0"/>
    <w:rsid w:val="004B7D98"/>
    <w:rsid w:val="004E4235"/>
    <w:rsid w:val="004E6914"/>
    <w:rsid w:val="00507835"/>
    <w:rsid w:val="00512E57"/>
    <w:rsid w:val="00516AB5"/>
    <w:rsid w:val="00534F10"/>
    <w:rsid w:val="00536CC0"/>
    <w:rsid w:val="00543A5A"/>
    <w:rsid w:val="005520B1"/>
    <w:rsid w:val="00552995"/>
    <w:rsid w:val="00563DB8"/>
    <w:rsid w:val="005A1EA2"/>
    <w:rsid w:val="005C1BF9"/>
    <w:rsid w:val="00612E38"/>
    <w:rsid w:val="0062422B"/>
    <w:rsid w:val="00637630"/>
    <w:rsid w:val="006D0F0E"/>
    <w:rsid w:val="006F00D4"/>
    <w:rsid w:val="0076668E"/>
    <w:rsid w:val="00784463"/>
    <w:rsid w:val="0079706B"/>
    <w:rsid w:val="007E4814"/>
    <w:rsid w:val="007E4C04"/>
    <w:rsid w:val="007F25B3"/>
    <w:rsid w:val="007F72B3"/>
    <w:rsid w:val="008A5391"/>
    <w:rsid w:val="0095224A"/>
    <w:rsid w:val="00973C9A"/>
    <w:rsid w:val="00991C07"/>
    <w:rsid w:val="009B3ABA"/>
    <w:rsid w:val="009C64B6"/>
    <w:rsid w:val="009F46DB"/>
    <w:rsid w:val="00A153DB"/>
    <w:rsid w:val="00A4093F"/>
    <w:rsid w:val="00A44D83"/>
    <w:rsid w:val="00AC7190"/>
    <w:rsid w:val="00B25AFA"/>
    <w:rsid w:val="00B345C0"/>
    <w:rsid w:val="00B979B9"/>
    <w:rsid w:val="00BB1F5B"/>
    <w:rsid w:val="00BD5C37"/>
    <w:rsid w:val="00BD5DC6"/>
    <w:rsid w:val="00BF428B"/>
    <w:rsid w:val="00C0522A"/>
    <w:rsid w:val="00C15A2B"/>
    <w:rsid w:val="00C562FB"/>
    <w:rsid w:val="00CA0092"/>
    <w:rsid w:val="00CA471E"/>
    <w:rsid w:val="00CC4552"/>
    <w:rsid w:val="00CD7026"/>
    <w:rsid w:val="00D050A8"/>
    <w:rsid w:val="00D96715"/>
    <w:rsid w:val="00DA16E7"/>
    <w:rsid w:val="00DB6935"/>
    <w:rsid w:val="00DF4C10"/>
    <w:rsid w:val="00E422AE"/>
    <w:rsid w:val="00E67A7D"/>
    <w:rsid w:val="00E944F3"/>
    <w:rsid w:val="00EC2282"/>
    <w:rsid w:val="00EC3833"/>
    <w:rsid w:val="00EF0621"/>
    <w:rsid w:val="00F108C7"/>
    <w:rsid w:val="00F17394"/>
    <w:rsid w:val="00F42D8F"/>
    <w:rsid w:val="00F45D6B"/>
    <w:rsid w:val="00F94853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91583E-297E-4878-82DD-B22E3EA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1F250366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ichimura</dc:creator>
  <cp:lastModifiedBy>堀田　博史</cp:lastModifiedBy>
  <cp:revision>5</cp:revision>
  <cp:lastPrinted>2009-03-13T11:28:00Z</cp:lastPrinted>
  <dcterms:created xsi:type="dcterms:W3CDTF">2017-05-19T12:09:00Z</dcterms:created>
  <dcterms:modified xsi:type="dcterms:W3CDTF">2017-05-22T09:40:00Z</dcterms:modified>
</cp:coreProperties>
</file>